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1828800</wp:posOffset>
            </wp:positionH>
            <wp:positionV relativeFrom="margin">
              <wp:posOffset>-394970</wp:posOffset>
            </wp:positionV>
            <wp:extent cx="2686050" cy="81967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19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25AD" w:rsidRDefault="00F625AD" w:rsidP="00F625AD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Board of Directors Meeting Agenda</w:t>
      </w:r>
    </w:p>
    <w:p w:rsidR="00F625AD" w:rsidRPr="003F77DA" w:rsidRDefault="00F625AD" w:rsidP="00F625AD">
      <w:pPr>
        <w:pStyle w:val="Default"/>
        <w:jc w:val="center"/>
        <w:rPr>
          <w:rFonts w:asciiTheme="minorHAnsi" w:hAnsiTheme="minorHAnsi" w:cstheme="minorHAnsi"/>
          <w:sz w:val="26"/>
          <w:szCs w:val="26"/>
        </w:rPr>
      </w:pPr>
      <w:r w:rsidRPr="003F77DA">
        <w:rPr>
          <w:rFonts w:asciiTheme="minorHAnsi" w:hAnsiTheme="minorHAnsi" w:cstheme="minorHAnsi"/>
          <w:b/>
          <w:bCs/>
          <w:sz w:val="26"/>
          <w:szCs w:val="26"/>
        </w:rPr>
        <w:t>SOIA State Office, 551 SE Dovetail Road, Grimes, IA 50111</w:t>
      </w:r>
    </w:p>
    <w:p w:rsidR="00F625AD" w:rsidRPr="003F77DA" w:rsidRDefault="002C0E8C" w:rsidP="00F625AD">
      <w:pPr>
        <w:jc w:val="center"/>
        <w:rPr>
          <w:rFonts w:cstheme="minorHAnsi"/>
          <w:b/>
          <w:bCs/>
          <w:sz w:val="26"/>
          <w:szCs w:val="26"/>
        </w:rPr>
      </w:pPr>
      <w:r>
        <w:rPr>
          <w:rFonts w:cstheme="minorHAnsi"/>
          <w:b/>
          <w:bCs/>
          <w:sz w:val="26"/>
          <w:szCs w:val="26"/>
        </w:rPr>
        <w:t>Thursday</w:t>
      </w:r>
      <w:r w:rsidR="00095915">
        <w:rPr>
          <w:rFonts w:cstheme="minorHAnsi"/>
          <w:b/>
          <w:bCs/>
          <w:sz w:val="26"/>
          <w:szCs w:val="26"/>
        </w:rPr>
        <w:t xml:space="preserve"> </w:t>
      </w:r>
      <w:r w:rsidR="009551DF">
        <w:rPr>
          <w:rFonts w:cstheme="minorHAnsi"/>
          <w:b/>
          <w:bCs/>
          <w:sz w:val="26"/>
          <w:szCs w:val="26"/>
        </w:rPr>
        <w:t>September 27</w:t>
      </w:r>
      <w:r w:rsidR="00095915">
        <w:rPr>
          <w:rFonts w:cstheme="minorHAnsi"/>
          <w:b/>
          <w:bCs/>
          <w:sz w:val="26"/>
          <w:szCs w:val="26"/>
        </w:rPr>
        <w:t>, 20</w:t>
      </w:r>
      <w:r>
        <w:rPr>
          <w:rFonts w:cstheme="minorHAnsi"/>
          <w:b/>
          <w:bCs/>
          <w:sz w:val="26"/>
          <w:szCs w:val="26"/>
        </w:rPr>
        <w:t>18</w:t>
      </w:r>
      <w:r w:rsidRPr="00D91D98">
        <w:rPr>
          <w:rFonts w:cstheme="minorHAnsi"/>
          <w:b/>
          <w:bCs/>
          <w:color w:val="FF0000"/>
          <w:sz w:val="26"/>
          <w:szCs w:val="26"/>
        </w:rPr>
        <w:br/>
      </w:r>
      <w:r>
        <w:rPr>
          <w:rFonts w:cstheme="minorHAnsi"/>
          <w:b/>
          <w:bCs/>
          <w:sz w:val="26"/>
          <w:szCs w:val="26"/>
        </w:rPr>
        <w:t xml:space="preserve">2 </w:t>
      </w:r>
      <w:proofErr w:type="spellStart"/>
      <w:r>
        <w:rPr>
          <w:rFonts w:cstheme="minorHAnsi"/>
          <w:b/>
          <w:bCs/>
          <w:sz w:val="26"/>
          <w:szCs w:val="26"/>
        </w:rPr>
        <w:t>p.m</w:t>
      </w:r>
      <w:proofErr w:type="spellEnd"/>
    </w:p>
    <w:p w:rsidR="00F625AD" w:rsidRPr="003F77DA" w:rsidRDefault="00F625AD" w:rsidP="00F625AD">
      <w:pPr>
        <w:tabs>
          <w:tab w:val="left" w:pos="2730"/>
          <w:tab w:val="left" w:pos="5595"/>
        </w:tabs>
        <w:jc w:val="center"/>
        <w:rPr>
          <w:rFonts w:cstheme="minorHAnsi"/>
          <w:b/>
          <w:sz w:val="26"/>
          <w:szCs w:val="26"/>
        </w:rPr>
      </w:pPr>
      <w:r w:rsidRPr="003F77DA">
        <w:rPr>
          <w:rFonts w:cstheme="minorHAnsi"/>
          <w:b/>
          <w:sz w:val="10"/>
          <w:szCs w:val="26"/>
        </w:rPr>
        <w:br/>
      </w:r>
      <w:r>
        <w:rPr>
          <w:rFonts w:cstheme="minorHAnsi"/>
          <w:b/>
          <w:sz w:val="26"/>
          <w:szCs w:val="26"/>
        </w:rPr>
        <w:t xml:space="preserve">BOARD MEETING </w:t>
      </w:r>
      <w:r w:rsidRPr="003F77DA">
        <w:rPr>
          <w:rFonts w:cstheme="minorHAnsi"/>
          <w:b/>
          <w:sz w:val="26"/>
          <w:szCs w:val="26"/>
        </w:rPr>
        <w:t>AGENDA</w:t>
      </w:r>
    </w:p>
    <w:p w:rsidR="00CE0F97" w:rsidRDefault="00CE0F97" w:rsidP="00CE0F97">
      <w:pPr>
        <w:jc w:val="center"/>
        <w:rPr>
          <w:sz w:val="24"/>
          <w:szCs w:val="24"/>
        </w:rPr>
      </w:pPr>
    </w:p>
    <w:p w:rsidR="00F508D5" w:rsidRDefault="00F508D5" w:rsidP="00CE0F97">
      <w:pPr>
        <w:jc w:val="center"/>
        <w:rPr>
          <w:sz w:val="24"/>
          <w:szCs w:val="24"/>
        </w:rPr>
      </w:pPr>
    </w:p>
    <w:p w:rsidR="00CE0F97" w:rsidRPr="00F625AD" w:rsidRDefault="00AD5042" w:rsidP="00CE0F97">
      <w:pPr>
        <w:rPr>
          <w:b/>
          <w:szCs w:val="24"/>
        </w:rPr>
      </w:pPr>
      <w:r>
        <w:rPr>
          <w:b/>
          <w:szCs w:val="24"/>
        </w:rPr>
        <w:t xml:space="preserve">Welcome - </w:t>
      </w:r>
      <w:r w:rsidR="002C0E8C">
        <w:rPr>
          <w:b/>
          <w:szCs w:val="24"/>
        </w:rPr>
        <w:t>Jill Southworth</w:t>
      </w:r>
    </w:p>
    <w:p w:rsidR="00CE0F97" w:rsidRPr="00F625AD" w:rsidRDefault="00CE0F97" w:rsidP="00CE0F97">
      <w:pPr>
        <w:rPr>
          <w:b/>
          <w:szCs w:val="24"/>
        </w:rPr>
      </w:pPr>
    </w:p>
    <w:p w:rsidR="00CE0F97" w:rsidRPr="00F625AD" w:rsidRDefault="00D255A5" w:rsidP="00CE0F97">
      <w:pPr>
        <w:rPr>
          <w:b/>
          <w:szCs w:val="24"/>
        </w:rPr>
      </w:pPr>
      <w:r>
        <w:rPr>
          <w:b/>
          <w:szCs w:val="24"/>
        </w:rPr>
        <w:t>Board Athlete Report –</w:t>
      </w:r>
      <w:r w:rsidR="00F625AD" w:rsidRPr="00F625AD">
        <w:rPr>
          <w:b/>
          <w:szCs w:val="24"/>
        </w:rPr>
        <w:t xml:space="preserve"> </w:t>
      </w:r>
      <w:r w:rsidR="002C0E8C">
        <w:rPr>
          <w:b/>
          <w:szCs w:val="24"/>
        </w:rPr>
        <w:t>None</w:t>
      </w:r>
    </w:p>
    <w:p w:rsidR="00A67DF7" w:rsidRPr="00F625AD" w:rsidRDefault="00A67DF7" w:rsidP="00CE0F97">
      <w:pPr>
        <w:rPr>
          <w:szCs w:val="24"/>
        </w:rPr>
      </w:pPr>
    </w:p>
    <w:p w:rsidR="00170C28" w:rsidRPr="00F625AD" w:rsidRDefault="002C0E8C" w:rsidP="00170C28">
      <w:pPr>
        <w:rPr>
          <w:b/>
          <w:szCs w:val="24"/>
        </w:rPr>
      </w:pPr>
      <w:r>
        <w:rPr>
          <w:b/>
          <w:szCs w:val="24"/>
        </w:rPr>
        <w:t>CEO Report – John Kliegl</w:t>
      </w:r>
    </w:p>
    <w:p w:rsidR="00170C28" w:rsidRDefault="00170C28" w:rsidP="009551DF">
      <w:pPr>
        <w:rPr>
          <w:b/>
          <w:szCs w:val="24"/>
        </w:rPr>
      </w:pPr>
    </w:p>
    <w:p w:rsidR="002C0E8C" w:rsidRDefault="00CE0F97" w:rsidP="006902FD">
      <w:pPr>
        <w:tabs>
          <w:tab w:val="left" w:pos="720"/>
        </w:tabs>
        <w:rPr>
          <w:b/>
          <w:szCs w:val="24"/>
        </w:rPr>
      </w:pPr>
      <w:r w:rsidRPr="00F625AD">
        <w:rPr>
          <w:b/>
          <w:szCs w:val="24"/>
        </w:rPr>
        <w:t>Acceptance of Prior Meeting Minutes</w:t>
      </w:r>
      <w:r w:rsidR="006B0F78">
        <w:rPr>
          <w:b/>
          <w:szCs w:val="24"/>
        </w:rPr>
        <w:t>*</w:t>
      </w:r>
      <w:r w:rsidR="00D255A5">
        <w:rPr>
          <w:b/>
          <w:szCs w:val="24"/>
        </w:rPr>
        <w:t xml:space="preserve"> –</w:t>
      </w:r>
      <w:r w:rsidRPr="00F625AD">
        <w:rPr>
          <w:b/>
          <w:szCs w:val="24"/>
        </w:rPr>
        <w:t xml:space="preserve"> </w:t>
      </w:r>
      <w:r w:rsidR="002C0E8C">
        <w:rPr>
          <w:b/>
          <w:szCs w:val="24"/>
        </w:rPr>
        <w:t>Jill Southworth</w:t>
      </w:r>
    </w:p>
    <w:p w:rsidR="002C0E8C" w:rsidRDefault="002C0E8C" w:rsidP="006902FD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 xml:space="preserve">     </w:t>
      </w:r>
      <w:r>
        <w:rPr>
          <w:b/>
          <w:szCs w:val="24"/>
        </w:rPr>
        <w:tab/>
        <w:t>February</w:t>
      </w:r>
    </w:p>
    <w:p w:rsidR="002C0E8C" w:rsidRDefault="002C0E8C" w:rsidP="006902FD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 xml:space="preserve">   </w:t>
      </w:r>
      <w:r>
        <w:rPr>
          <w:b/>
          <w:szCs w:val="24"/>
        </w:rPr>
        <w:tab/>
        <w:t>April</w:t>
      </w:r>
    </w:p>
    <w:p w:rsidR="00CE0F97" w:rsidRPr="006902FD" w:rsidRDefault="002C0E8C" w:rsidP="006902FD">
      <w:pPr>
        <w:tabs>
          <w:tab w:val="left" w:pos="720"/>
        </w:tabs>
        <w:rPr>
          <w:b/>
          <w:szCs w:val="24"/>
        </w:rPr>
      </w:pPr>
      <w:r>
        <w:rPr>
          <w:b/>
          <w:szCs w:val="24"/>
        </w:rPr>
        <w:tab/>
        <w:t>April Special Meeting</w:t>
      </w:r>
    </w:p>
    <w:p w:rsidR="00CE0F97" w:rsidRPr="00F625AD" w:rsidRDefault="00CE0F97" w:rsidP="00CE0F97">
      <w:pPr>
        <w:rPr>
          <w:szCs w:val="24"/>
        </w:rPr>
      </w:pPr>
    </w:p>
    <w:p w:rsidR="00CE0F97" w:rsidRPr="00F625AD" w:rsidRDefault="00CE0F97" w:rsidP="00CE0F97">
      <w:pPr>
        <w:rPr>
          <w:b/>
          <w:szCs w:val="24"/>
        </w:rPr>
      </w:pPr>
      <w:r w:rsidRPr="00F625AD">
        <w:rPr>
          <w:b/>
          <w:szCs w:val="24"/>
        </w:rPr>
        <w:t>Departmental Updates</w:t>
      </w:r>
      <w:bookmarkStart w:id="0" w:name="_GoBack"/>
      <w:bookmarkEnd w:id="0"/>
    </w:p>
    <w:p w:rsidR="00CE0F97" w:rsidRPr="00F625AD" w:rsidRDefault="00CE0F97" w:rsidP="00CE0F97">
      <w:pPr>
        <w:rPr>
          <w:szCs w:val="24"/>
        </w:rPr>
      </w:pPr>
    </w:p>
    <w:p w:rsidR="002C0E8C" w:rsidRDefault="00D255A5" w:rsidP="00CE0F9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Finance Report</w:t>
      </w:r>
      <w:r w:rsidR="006B0F78">
        <w:rPr>
          <w:szCs w:val="24"/>
        </w:rPr>
        <w:t>*</w:t>
      </w:r>
      <w:r>
        <w:rPr>
          <w:szCs w:val="24"/>
        </w:rPr>
        <w:t xml:space="preserve"> –</w:t>
      </w:r>
      <w:r w:rsidR="00102D15">
        <w:rPr>
          <w:szCs w:val="24"/>
        </w:rPr>
        <w:t xml:space="preserve"> Ted </w:t>
      </w:r>
      <w:proofErr w:type="spellStart"/>
      <w:r w:rsidR="00102D15">
        <w:rPr>
          <w:szCs w:val="24"/>
        </w:rPr>
        <w:t>Oberlander</w:t>
      </w:r>
      <w:proofErr w:type="spellEnd"/>
      <w:r w:rsidR="00102D15">
        <w:rPr>
          <w:szCs w:val="24"/>
        </w:rPr>
        <w:t xml:space="preserve"> and Ja</w:t>
      </w:r>
      <w:r w:rsidR="002C0E8C">
        <w:rPr>
          <w:szCs w:val="24"/>
        </w:rPr>
        <w:t>ckie Pullen</w:t>
      </w:r>
    </w:p>
    <w:p w:rsidR="00D255A5" w:rsidRPr="002C0E8C" w:rsidRDefault="002C0E8C" w:rsidP="00CE0F9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Development Report</w:t>
      </w:r>
      <w:r w:rsidR="00D255A5" w:rsidRPr="002C0E8C">
        <w:rPr>
          <w:szCs w:val="24"/>
        </w:rPr>
        <w:t xml:space="preserve"> – Jeanette Steinfeldt</w:t>
      </w:r>
    </w:p>
    <w:p w:rsidR="00CE0F97" w:rsidRPr="00F625AD" w:rsidRDefault="002C0E8C" w:rsidP="00CE0F97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Program Report--Rhonda Schwarzkopf and Bruce Wilson </w:t>
      </w:r>
    </w:p>
    <w:p w:rsidR="00AD5042" w:rsidRDefault="00AD5042" w:rsidP="00F508D5">
      <w:pPr>
        <w:rPr>
          <w:b/>
          <w:szCs w:val="24"/>
        </w:rPr>
      </w:pPr>
    </w:p>
    <w:p w:rsidR="000E1164" w:rsidRDefault="000E1164" w:rsidP="00F508D5">
      <w:pPr>
        <w:rPr>
          <w:b/>
          <w:szCs w:val="24"/>
        </w:rPr>
      </w:pPr>
      <w:r>
        <w:rPr>
          <w:b/>
          <w:szCs w:val="24"/>
        </w:rPr>
        <w:t>New Business</w:t>
      </w:r>
    </w:p>
    <w:p w:rsidR="002C0E8C" w:rsidRDefault="002C0E8C" w:rsidP="009551DF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Governance--Judi </w:t>
      </w:r>
      <w:proofErr w:type="spellStart"/>
      <w:r>
        <w:rPr>
          <w:szCs w:val="24"/>
        </w:rPr>
        <w:t>Eyles</w:t>
      </w:r>
      <w:proofErr w:type="spellEnd"/>
      <w:r>
        <w:rPr>
          <w:szCs w:val="24"/>
        </w:rPr>
        <w:t xml:space="preserve"> and Stu Sorrel</w:t>
      </w:r>
    </w:p>
    <w:p w:rsidR="006902FD" w:rsidRPr="002C0E8C" w:rsidRDefault="002C0E8C" w:rsidP="002C0E8C">
      <w:pPr>
        <w:ind w:left="720"/>
        <w:rPr>
          <w:szCs w:val="24"/>
        </w:rPr>
      </w:pPr>
      <w:r>
        <w:rPr>
          <w:szCs w:val="24"/>
        </w:rPr>
        <w:t xml:space="preserve">             Board nomination process</w:t>
      </w:r>
    </w:p>
    <w:p w:rsidR="009551DF" w:rsidRDefault="009551DF" w:rsidP="00F508D5">
      <w:pPr>
        <w:rPr>
          <w:b/>
          <w:szCs w:val="24"/>
        </w:rPr>
      </w:pPr>
    </w:p>
    <w:p w:rsidR="000E1164" w:rsidRPr="002C0E8C" w:rsidRDefault="000E1164" w:rsidP="002C0E8C">
      <w:pPr>
        <w:rPr>
          <w:b/>
          <w:szCs w:val="24"/>
        </w:rPr>
      </w:pPr>
      <w:r>
        <w:rPr>
          <w:b/>
          <w:szCs w:val="24"/>
        </w:rPr>
        <w:t>Old Business</w:t>
      </w:r>
    </w:p>
    <w:p w:rsidR="00F508D5" w:rsidRPr="00F625AD" w:rsidRDefault="00F508D5" w:rsidP="00F508D5">
      <w:pPr>
        <w:rPr>
          <w:szCs w:val="24"/>
        </w:rPr>
      </w:pPr>
    </w:p>
    <w:p w:rsidR="00F508D5" w:rsidRPr="00F625AD" w:rsidRDefault="000E1164" w:rsidP="00F508D5">
      <w:pPr>
        <w:rPr>
          <w:b/>
          <w:szCs w:val="24"/>
        </w:rPr>
      </w:pPr>
      <w:r>
        <w:rPr>
          <w:b/>
          <w:szCs w:val="24"/>
        </w:rPr>
        <w:t>Closed Session</w:t>
      </w:r>
    </w:p>
    <w:p w:rsidR="00F508D5" w:rsidRPr="00F625AD" w:rsidRDefault="00F508D5" w:rsidP="00F508D5">
      <w:pPr>
        <w:rPr>
          <w:b/>
          <w:szCs w:val="24"/>
        </w:rPr>
      </w:pPr>
    </w:p>
    <w:p w:rsidR="00F508D5" w:rsidRDefault="00F508D5" w:rsidP="00F508D5">
      <w:pPr>
        <w:rPr>
          <w:b/>
          <w:szCs w:val="24"/>
        </w:rPr>
      </w:pPr>
      <w:r w:rsidRPr="00F625AD">
        <w:rPr>
          <w:b/>
          <w:szCs w:val="24"/>
        </w:rPr>
        <w:t>Adjournment</w:t>
      </w:r>
      <w:r w:rsidR="000E1164">
        <w:rPr>
          <w:b/>
          <w:szCs w:val="24"/>
        </w:rPr>
        <w:t xml:space="preserve"> </w:t>
      </w: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Default="00B315D9" w:rsidP="00B315D9">
      <w:pPr>
        <w:rPr>
          <w:rFonts w:cstheme="minorHAnsi"/>
          <w:b/>
          <w:sz w:val="21"/>
          <w:szCs w:val="21"/>
        </w:rPr>
      </w:pPr>
    </w:p>
    <w:p w:rsidR="00B315D9" w:rsidRPr="00997625" w:rsidRDefault="00B315D9" w:rsidP="00B315D9">
      <w:pPr>
        <w:rPr>
          <w:rFonts w:cstheme="minorHAnsi"/>
          <w:b/>
          <w:sz w:val="21"/>
          <w:szCs w:val="21"/>
        </w:rPr>
      </w:pPr>
      <w:r w:rsidRPr="00997625">
        <w:rPr>
          <w:rFonts w:cstheme="minorHAnsi"/>
          <w:b/>
          <w:sz w:val="21"/>
          <w:szCs w:val="21"/>
        </w:rPr>
        <w:t>*   Board Approval required</w:t>
      </w:r>
    </w:p>
    <w:p w:rsidR="00B315D9" w:rsidRPr="00F625AD" w:rsidRDefault="00B315D9" w:rsidP="00F508D5">
      <w:pPr>
        <w:rPr>
          <w:b/>
          <w:szCs w:val="24"/>
        </w:rPr>
      </w:pPr>
    </w:p>
    <w:sectPr w:rsidR="00B315D9" w:rsidRPr="00F625AD" w:rsidSect="0015038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06267"/>
    <w:multiLevelType w:val="hybridMultilevel"/>
    <w:tmpl w:val="BBFC434C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6014838"/>
    <w:multiLevelType w:val="hybridMultilevel"/>
    <w:tmpl w:val="A368716A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06918C4"/>
    <w:multiLevelType w:val="hybridMultilevel"/>
    <w:tmpl w:val="5186FB50"/>
    <w:lvl w:ilvl="0" w:tplc="005634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0342E"/>
    <w:multiLevelType w:val="hybridMultilevel"/>
    <w:tmpl w:val="F17E0F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529C0"/>
    <w:multiLevelType w:val="hybridMultilevel"/>
    <w:tmpl w:val="10C0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6FE"/>
    <w:multiLevelType w:val="hybridMultilevel"/>
    <w:tmpl w:val="B3705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945712"/>
    <w:multiLevelType w:val="hybridMultilevel"/>
    <w:tmpl w:val="217AA01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B053A75"/>
    <w:multiLevelType w:val="hybridMultilevel"/>
    <w:tmpl w:val="998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B792A"/>
    <w:multiLevelType w:val="hybridMultilevel"/>
    <w:tmpl w:val="0EAC27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132E3B"/>
    <w:multiLevelType w:val="hybridMultilevel"/>
    <w:tmpl w:val="C8BA1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9613F15"/>
    <w:multiLevelType w:val="hybridMultilevel"/>
    <w:tmpl w:val="9856B40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CE0F97"/>
    <w:rsid w:val="00086E16"/>
    <w:rsid w:val="00095915"/>
    <w:rsid w:val="000B61DB"/>
    <w:rsid w:val="000E1164"/>
    <w:rsid w:val="00102D15"/>
    <w:rsid w:val="00150389"/>
    <w:rsid w:val="00170C28"/>
    <w:rsid w:val="00202608"/>
    <w:rsid w:val="002A4C25"/>
    <w:rsid w:val="002A54E9"/>
    <w:rsid w:val="002C0E8C"/>
    <w:rsid w:val="002E7D72"/>
    <w:rsid w:val="006902FD"/>
    <w:rsid w:val="006B0F78"/>
    <w:rsid w:val="00813BDB"/>
    <w:rsid w:val="009551DF"/>
    <w:rsid w:val="00A67DF7"/>
    <w:rsid w:val="00AD5042"/>
    <w:rsid w:val="00B315D9"/>
    <w:rsid w:val="00CE0F97"/>
    <w:rsid w:val="00D255A5"/>
    <w:rsid w:val="00F26594"/>
    <w:rsid w:val="00F508D5"/>
    <w:rsid w:val="00F625AD"/>
    <w:rsid w:val="00FB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071F74-2BBE-4FD8-B18B-A4640942E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4E9"/>
  </w:style>
  <w:style w:type="paragraph" w:styleId="Heading1">
    <w:name w:val="heading 1"/>
    <w:basedOn w:val="Normal"/>
    <w:next w:val="Normal"/>
    <w:link w:val="Heading1Char"/>
    <w:uiPriority w:val="9"/>
    <w:qFormat/>
    <w:rsid w:val="002A54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4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54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4E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A54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A54E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A54E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A54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A54E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4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54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54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54E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2A54E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A54E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A54E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A54E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2A54E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A54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54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54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54E9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2A54E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A54E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A54E9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2A54E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A54E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54E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54E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54E9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2A54E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A54E9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A54E9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A5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2A54E9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54E9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F625A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D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palmer</dc:creator>
  <cp:lastModifiedBy>Elin Phipps</cp:lastModifiedBy>
  <cp:revision>3</cp:revision>
  <cp:lastPrinted>2018-09-27T00:13:00Z</cp:lastPrinted>
  <dcterms:created xsi:type="dcterms:W3CDTF">2018-09-20T03:34:00Z</dcterms:created>
  <dcterms:modified xsi:type="dcterms:W3CDTF">2018-09-27T00:13:00Z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