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D" w:rsidRDefault="00F625AD" w:rsidP="00F625A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DF8FAA0" wp14:editId="53B3CF19">
            <wp:simplePos x="0" y="0"/>
            <wp:positionH relativeFrom="margin">
              <wp:posOffset>1828800</wp:posOffset>
            </wp:positionH>
            <wp:positionV relativeFrom="margin">
              <wp:posOffset>-394970</wp:posOffset>
            </wp:positionV>
            <wp:extent cx="2686050" cy="819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5AD" w:rsidRDefault="00F625AD" w:rsidP="00F625A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625AD" w:rsidRPr="003F77DA" w:rsidRDefault="00F625AD" w:rsidP="00F625A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3F77DA">
        <w:rPr>
          <w:rFonts w:asciiTheme="minorHAnsi" w:hAnsiTheme="minorHAnsi" w:cstheme="minorHAnsi"/>
          <w:b/>
          <w:bCs/>
          <w:sz w:val="26"/>
          <w:szCs w:val="26"/>
        </w:rPr>
        <w:t>Board of Directors Meeting Agenda</w:t>
      </w:r>
    </w:p>
    <w:p w:rsidR="00F625AD" w:rsidRPr="003F77DA" w:rsidRDefault="00F625AD" w:rsidP="00F625A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3F77DA">
        <w:rPr>
          <w:rFonts w:asciiTheme="minorHAnsi" w:hAnsiTheme="minorHAnsi" w:cstheme="minorHAnsi"/>
          <w:b/>
          <w:bCs/>
          <w:sz w:val="26"/>
          <w:szCs w:val="26"/>
        </w:rPr>
        <w:t>SOIA State Office, 551 SE Dovetail Road, Grimes, IA 50111</w:t>
      </w:r>
    </w:p>
    <w:p w:rsidR="00F625AD" w:rsidRPr="003F77DA" w:rsidRDefault="00095915" w:rsidP="00F625AD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 xml:space="preserve">Wednesday </w:t>
      </w:r>
      <w:r w:rsidR="00183736">
        <w:rPr>
          <w:rFonts w:cstheme="minorHAnsi"/>
          <w:b/>
          <w:bCs/>
          <w:sz w:val="26"/>
          <w:szCs w:val="26"/>
        </w:rPr>
        <w:t>November 15</w:t>
      </w:r>
      <w:r w:rsidR="00183736" w:rsidRPr="00183736">
        <w:rPr>
          <w:rFonts w:cstheme="minorHAnsi"/>
          <w:b/>
          <w:bCs/>
          <w:sz w:val="26"/>
          <w:szCs w:val="26"/>
          <w:vertAlign w:val="superscript"/>
        </w:rPr>
        <w:t>th</w:t>
      </w:r>
      <w:r>
        <w:rPr>
          <w:rFonts w:cstheme="minorHAnsi"/>
          <w:b/>
          <w:bCs/>
          <w:sz w:val="26"/>
          <w:szCs w:val="26"/>
        </w:rPr>
        <w:t>, 2017</w:t>
      </w:r>
      <w:r w:rsidR="00F625AD" w:rsidRPr="00D91D98">
        <w:rPr>
          <w:rFonts w:cstheme="minorHAnsi"/>
          <w:b/>
          <w:bCs/>
          <w:color w:val="FF0000"/>
          <w:sz w:val="26"/>
          <w:szCs w:val="26"/>
        </w:rPr>
        <w:br/>
      </w:r>
      <w:r w:rsidR="00F625AD" w:rsidRPr="000B61DB">
        <w:rPr>
          <w:rFonts w:cstheme="minorHAnsi"/>
          <w:b/>
          <w:bCs/>
          <w:sz w:val="26"/>
          <w:szCs w:val="26"/>
        </w:rPr>
        <w:t>5:30 pm – 7:30 pm</w:t>
      </w:r>
    </w:p>
    <w:p w:rsidR="00F625AD" w:rsidRPr="003F77DA" w:rsidRDefault="00F625AD" w:rsidP="00F625AD">
      <w:pPr>
        <w:tabs>
          <w:tab w:val="left" w:pos="2730"/>
          <w:tab w:val="left" w:pos="5595"/>
        </w:tabs>
        <w:jc w:val="center"/>
        <w:rPr>
          <w:rFonts w:cstheme="minorHAnsi"/>
          <w:b/>
          <w:sz w:val="26"/>
          <w:szCs w:val="26"/>
        </w:rPr>
      </w:pPr>
      <w:r w:rsidRPr="003F77DA">
        <w:rPr>
          <w:rFonts w:cstheme="minorHAnsi"/>
          <w:b/>
          <w:sz w:val="10"/>
          <w:szCs w:val="26"/>
        </w:rPr>
        <w:br/>
      </w:r>
      <w:r>
        <w:rPr>
          <w:rFonts w:cstheme="minorHAnsi"/>
          <w:b/>
          <w:sz w:val="26"/>
          <w:szCs w:val="26"/>
        </w:rPr>
        <w:t xml:space="preserve">BOARD MEETING </w:t>
      </w:r>
      <w:r w:rsidRPr="003F77DA">
        <w:rPr>
          <w:rFonts w:cstheme="minorHAnsi"/>
          <w:b/>
          <w:sz w:val="26"/>
          <w:szCs w:val="26"/>
        </w:rPr>
        <w:t>AGENDA</w:t>
      </w:r>
    </w:p>
    <w:p w:rsidR="00CE0F97" w:rsidRDefault="00CE0F97" w:rsidP="00CE0F97">
      <w:pPr>
        <w:jc w:val="center"/>
        <w:rPr>
          <w:sz w:val="24"/>
          <w:szCs w:val="24"/>
        </w:rPr>
      </w:pPr>
    </w:p>
    <w:p w:rsidR="00F508D5" w:rsidRDefault="00F508D5" w:rsidP="00CE0F97">
      <w:pPr>
        <w:jc w:val="center"/>
        <w:rPr>
          <w:sz w:val="24"/>
          <w:szCs w:val="24"/>
        </w:rPr>
      </w:pPr>
    </w:p>
    <w:p w:rsidR="00CE0F97" w:rsidRPr="00F625AD" w:rsidRDefault="00AD5042" w:rsidP="00CE0F97">
      <w:pPr>
        <w:rPr>
          <w:b/>
          <w:szCs w:val="24"/>
        </w:rPr>
      </w:pPr>
      <w:r>
        <w:rPr>
          <w:b/>
          <w:szCs w:val="24"/>
        </w:rPr>
        <w:t xml:space="preserve">Welcome - </w:t>
      </w:r>
      <w:r w:rsidR="00202608">
        <w:rPr>
          <w:b/>
          <w:szCs w:val="24"/>
        </w:rPr>
        <w:t>Steve Palmer</w:t>
      </w:r>
    </w:p>
    <w:p w:rsidR="00CE0F97" w:rsidRPr="00F625AD" w:rsidRDefault="00CE0F97" w:rsidP="00CE0F97">
      <w:pPr>
        <w:rPr>
          <w:b/>
          <w:szCs w:val="24"/>
        </w:rPr>
      </w:pPr>
    </w:p>
    <w:p w:rsidR="00CE0F97" w:rsidRPr="00F625AD" w:rsidRDefault="00D255A5" w:rsidP="00CE0F97">
      <w:pPr>
        <w:rPr>
          <w:b/>
          <w:szCs w:val="24"/>
        </w:rPr>
      </w:pPr>
      <w:r>
        <w:rPr>
          <w:b/>
          <w:szCs w:val="24"/>
        </w:rPr>
        <w:t>Board Athlete Report –</w:t>
      </w:r>
      <w:r w:rsidR="00F625AD" w:rsidRPr="00F625AD">
        <w:rPr>
          <w:b/>
          <w:szCs w:val="24"/>
        </w:rPr>
        <w:t xml:space="preserve"> </w:t>
      </w:r>
      <w:r w:rsidR="00183736">
        <w:rPr>
          <w:b/>
          <w:szCs w:val="24"/>
        </w:rPr>
        <w:t>Steve Palmer</w:t>
      </w:r>
    </w:p>
    <w:p w:rsidR="00A67DF7" w:rsidRPr="00F625AD" w:rsidRDefault="00A67DF7" w:rsidP="00CE0F97">
      <w:pPr>
        <w:rPr>
          <w:szCs w:val="24"/>
        </w:rPr>
      </w:pPr>
    </w:p>
    <w:p w:rsidR="00183736" w:rsidRPr="006902FD" w:rsidRDefault="00183736" w:rsidP="00183736">
      <w:pPr>
        <w:tabs>
          <w:tab w:val="left" w:pos="720"/>
        </w:tabs>
        <w:rPr>
          <w:b/>
          <w:szCs w:val="24"/>
        </w:rPr>
      </w:pPr>
      <w:r w:rsidRPr="00F625AD">
        <w:rPr>
          <w:b/>
          <w:szCs w:val="24"/>
        </w:rPr>
        <w:t>Acceptance of Prior Meeting Minutes</w:t>
      </w:r>
      <w:r>
        <w:rPr>
          <w:b/>
          <w:szCs w:val="24"/>
        </w:rPr>
        <w:t>* –</w:t>
      </w:r>
      <w:r w:rsidRPr="00F625AD">
        <w:rPr>
          <w:b/>
          <w:szCs w:val="24"/>
        </w:rPr>
        <w:t xml:space="preserve"> </w:t>
      </w:r>
      <w:r>
        <w:rPr>
          <w:b/>
          <w:szCs w:val="24"/>
        </w:rPr>
        <w:t>Steve Palmer</w:t>
      </w:r>
    </w:p>
    <w:p w:rsidR="00183736" w:rsidRDefault="00183736" w:rsidP="00170C28">
      <w:pPr>
        <w:rPr>
          <w:b/>
          <w:szCs w:val="24"/>
        </w:rPr>
      </w:pPr>
    </w:p>
    <w:p w:rsidR="00170C28" w:rsidRPr="00F625AD" w:rsidRDefault="00170C28" w:rsidP="00170C28">
      <w:pPr>
        <w:rPr>
          <w:b/>
          <w:szCs w:val="24"/>
        </w:rPr>
      </w:pPr>
      <w:r>
        <w:rPr>
          <w:b/>
          <w:szCs w:val="24"/>
        </w:rPr>
        <w:t xml:space="preserve">CEO Report – </w:t>
      </w:r>
      <w:r w:rsidR="00183736">
        <w:rPr>
          <w:b/>
          <w:szCs w:val="24"/>
        </w:rPr>
        <w:t>John Kliegl</w:t>
      </w:r>
    </w:p>
    <w:p w:rsidR="00CE0F97" w:rsidRPr="00F625AD" w:rsidRDefault="00CE0F97" w:rsidP="00CE0F97">
      <w:pPr>
        <w:rPr>
          <w:szCs w:val="24"/>
        </w:rPr>
      </w:pPr>
    </w:p>
    <w:p w:rsidR="00CE0F97" w:rsidRPr="00F625AD" w:rsidRDefault="00CE0F97" w:rsidP="00CE0F97">
      <w:pPr>
        <w:rPr>
          <w:b/>
          <w:szCs w:val="24"/>
        </w:rPr>
      </w:pPr>
      <w:r w:rsidRPr="00F625AD">
        <w:rPr>
          <w:b/>
          <w:szCs w:val="24"/>
        </w:rPr>
        <w:t>Departmental Updates</w:t>
      </w:r>
    </w:p>
    <w:p w:rsidR="00CE0F97" w:rsidRPr="00F625AD" w:rsidRDefault="00CE0F97" w:rsidP="00CE0F97">
      <w:pPr>
        <w:rPr>
          <w:szCs w:val="24"/>
        </w:rPr>
      </w:pPr>
      <w:bookmarkStart w:id="0" w:name="_GoBack"/>
      <w:bookmarkEnd w:id="0"/>
    </w:p>
    <w:p w:rsidR="00183736" w:rsidRDefault="00183736" w:rsidP="001837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Program/Development Report (Read Only)</w:t>
      </w:r>
    </w:p>
    <w:p w:rsidR="00183736" w:rsidRDefault="00183736" w:rsidP="001837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Finance Report* –Jeremiah Johnson</w:t>
      </w:r>
      <w:r>
        <w:rPr>
          <w:szCs w:val="24"/>
        </w:rPr>
        <w:t>/Ted Oberlander</w:t>
      </w:r>
    </w:p>
    <w:p w:rsidR="00183736" w:rsidRDefault="00183736" w:rsidP="00183736">
      <w:pPr>
        <w:rPr>
          <w:b/>
          <w:szCs w:val="24"/>
        </w:rPr>
      </w:pPr>
    </w:p>
    <w:p w:rsidR="006902FD" w:rsidRPr="00183736" w:rsidRDefault="00183736" w:rsidP="00183736">
      <w:pPr>
        <w:rPr>
          <w:b/>
          <w:szCs w:val="24"/>
        </w:rPr>
      </w:pPr>
      <w:r w:rsidRPr="00183736">
        <w:rPr>
          <w:b/>
          <w:szCs w:val="24"/>
        </w:rPr>
        <w:t>Budget Discussion – Ted Oberlander/John Kliegl/Rich Fellingham</w:t>
      </w:r>
    </w:p>
    <w:p w:rsidR="00183736" w:rsidRPr="00183736" w:rsidRDefault="00183736" w:rsidP="00183736">
      <w:pPr>
        <w:rPr>
          <w:b/>
          <w:szCs w:val="24"/>
        </w:rPr>
      </w:pPr>
    </w:p>
    <w:p w:rsidR="00183736" w:rsidRPr="00183736" w:rsidRDefault="00183736" w:rsidP="00183736">
      <w:pPr>
        <w:rPr>
          <w:b/>
          <w:szCs w:val="24"/>
        </w:rPr>
      </w:pPr>
      <w:r w:rsidRPr="00183736">
        <w:rPr>
          <w:b/>
          <w:szCs w:val="24"/>
        </w:rPr>
        <w:t>Budget Approval – Board</w:t>
      </w:r>
    </w:p>
    <w:p w:rsidR="00183736" w:rsidRPr="00183736" w:rsidRDefault="00183736" w:rsidP="00183736">
      <w:pPr>
        <w:rPr>
          <w:b/>
          <w:szCs w:val="24"/>
        </w:rPr>
      </w:pPr>
    </w:p>
    <w:p w:rsidR="00183736" w:rsidRPr="00183736" w:rsidRDefault="00183736" w:rsidP="00183736">
      <w:pPr>
        <w:rPr>
          <w:b/>
          <w:szCs w:val="24"/>
        </w:rPr>
      </w:pPr>
      <w:r w:rsidRPr="00183736">
        <w:rPr>
          <w:b/>
          <w:szCs w:val="24"/>
        </w:rPr>
        <w:t>Elections – Lana Voga</w:t>
      </w:r>
    </w:p>
    <w:p w:rsidR="00183736" w:rsidRPr="009551DF" w:rsidRDefault="00183736" w:rsidP="00183736">
      <w:pPr>
        <w:pStyle w:val="ListParagraph"/>
        <w:ind w:left="1080"/>
        <w:rPr>
          <w:szCs w:val="24"/>
        </w:rPr>
      </w:pPr>
    </w:p>
    <w:p w:rsidR="00183736" w:rsidRPr="00183736" w:rsidRDefault="00183736" w:rsidP="00183736">
      <w:pPr>
        <w:rPr>
          <w:b/>
          <w:szCs w:val="24"/>
        </w:rPr>
      </w:pPr>
      <w:r w:rsidRPr="00183736">
        <w:rPr>
          <w:b/>
          <w:szCs w:val="24"/>
        </w:rPr>
        <w:t>New Business</w:t>
      </w:r>
    </w:p>
    <w:p w:rsidR="00183736" w:rsidRDefault="00183736" w:rsidP="00183736">
      <w:pPr>
        <w:pStyle w:val="ListParagraph"/>
        <w:ind w:left="1080"/>
        <w:rPr>
          <w:szCs w:val="24"/>
        </w:rPr>
      </w:pPr>
    </w:p>
    <w:p w:rsidR="00183736" w:rsidRDefault="00183736" w:rsidP="001837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Holiday Party – December 4</w:t>
      </w:r>
      <w:r w:rsidRPr="00183736">
        <w:rPr>
          <w:szCs w:val="24"/>
          <w:vertAlign w:val="superscript"/>
        </w:rPr>
        <w:t>th</w:t>
      </w:r>
      <w:r>
        <w:rPr>
          <w:szCs w:val="24"/>
        </w:rPr>
        <w:t xml:space="preserve"> @ 5pm</w:t>
      </w:r>
    </w:p>
    <w:p w:rsidR="00183736" w:rsidRDefault="00183736" w:rsidP="00183736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2018 Board Meeting dates</w:t>
      </w:r>
    </w:p>
    <w:p w:rsidR="009551DF" w:rsidRDefault="009551DF" w:rsidP="00F508D5">
      <w:pPr>
        <w:rPr>
          <w:b/>
          <w:szCs w:val="24"/>
        </w:rPr>
      </w:pPr>
    </w:p>
    <w:p w:rsidR="00F508D5" w:rsidRPr="00F625AD" w:rsidRDefault="000E1164" w:rsidP="00F508D5">
      <w:pPr>
        <w:rPr>
          <w:b/>
          <w:szCs w:val="24"/>
        </w:rPr>
      </w:pPr>
      <w:r>
        <w:rPr>
          <w:b/>
          <w:szCs w:val="24"/>
        </w:rPr>
        <w:t>Closed Session</w:t>
      </w:r>
    </w:p>
    <w:p w:rsidR="00F508D5" w:rsidRPr="00F625AD" w:rsidRDefault="00F508D5" w:rsidP="00F508D5">
      <w:pPr>
        <w:rPr>
          <w:b/>
          <w:szCs w:val="24"/>
        </w:rPr>
      </w:pPr>
    </w:p>
    <w:p w:rsidR="00F508D5" w:rsidRDefault="00F508D5" w:rsidP="00F508D5">
      <w:pPr>
        <w:rPr>
          <w:b/>
          <w:szCs w:val="24"/>
        </w:rPr>
      </w:pPr>
      <w:r w:rsidRPr="00F625AD">
        <w:rPr>
          <w:b/>
          <w:szCs w:val="24"/>
        </w:rPr>
        <w:t>Adjournment</w:t>
      </w:r>
      <w:r w:rsidR="000E1164">
        <w:rPr>
          <w:b/>
          <w:szCs w:val="24"/>
        </w:rPr>
        <w:t xml:space="preserve"> </w:t>
      </w: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Pr="00997625" w:rsidRDefault="00B315D9" w:rsidP="00B315D9">
      <w:pPr>
        <w:rPr>
          <w:rFonts w:cstheme="minorHAnsi"/>
          <w:b/>
          <w:sz w:val="21"/>
          <w:szCs w:val="21"/>
        </w:rPr>
      </w:pPr>
      <w:r w:rsidRPr="00997625">
        <w:rPr>
          <w:rFonts w:cstheme="minorHAnsi"/>
          <w:b/>
          <w:sz w:val="21"/>
          <w:szCs w:val="21"/>
        </w:rPr>
        <w:t>*   Board Approval required</w:t>
      </w:r>
    </w:p>
    <w:p w:rsidR="00B315D9" w:rsidRPr="00F625AD" w:rsidRDefault="00B315D9" w:rsidP="00F508D5">
      <w:pPr>
        <w:rPr>
          <w:b/>
          <w:szCs w:val="24"/>
        </w:rPr>
      </w:pPr>
    </w:p>
    <w:sectPr w:rsidR="00B315D9" w:rsidRPr="00F625AD" w:rsidSect="001503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267"/>
    <w:multiLevelType w:val="hybridMultilevel"/>
    <w:tmpl w:val="BBFC434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16014838"/>
    <w:multiLevelType w:val="hybridMultilevel"/>
    <w:tmpl w:val="A368716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06918C4"/>
    <w:multiLevelType w:val="hybridMultilevel"/>
    <w:tmpl w:val="5186FB50"/>
    <w:lvl w:ilvl="0" w:tplc="00563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0342E"/>
    <w:multiLevelType w:val="hybridMultilevel"/>
    <w:tmpl w:val="F17E0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4529C0"/>
    <w:multiLevelType w:val="hybridMultilevel"/>
    <w:tmpl w:val="10C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166FE"/>
    <w:multiLevelType w:val="hybridMultilevel"/>
    <w:tmpl w:val="B3705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945712"/>
    <w:multiLevelType w:val="hybridMultilevel"/>
    <w:tmpl w:val="217AA01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B053A75"/>
    <w:multiLevelType w:val="hybridMultilevel"/>
    <w:tmpl w:val="998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B792A"/>
    <w:multiLevelType w:val="hybridMultilevel"/>
    <w:tmpl w:val="0EAC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132E3B"/>
    <w:multiLevelType w:val="hybridMultilevel"/>
    <w:tmpl w:val="C8BA1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613F15"/>
    <w:multiLevelType w:val="hybridMultilevel"/>
    <w:tmpl w:val="9856B40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7"/>
    <w:rsid w:val="00086E16"/>
    <w:rsid w:val="00095915"/>
    <w:rsid w:val="000B61DB"/>
    <w:rsid w:val="000E1164"/>
    <w:rsid w:val="00150389"/>
    <w:rsid w:val="00170C28"/>
    <w:rsid w:val="00183736"/>
    <w:rsid w:val="00202608"/>
    <w:rsid w:val="002A4C25"/>
    <w:rsid w:val="002E7D72"/>
    <w:rsid w:val="006902FD"/>
    <w:rsid w:val="006B0F78"/>
    <w:rsid w:val="00813BDB"/>
    <w:rsid w:val="009551DF"/>
    <w:rsid w:val="00A67DF7"/>
    <w:rsid w:val="00AD5042"/>
    <w:rsid w:val="00B315D9"/>
    <w:rsid w:val="00BE4276"/>
    <w:rsid w:val="00CE0F97"/>
    <w:rsid w:val="00D255A5"/>
    <w:rsid w:val="00F26594"/>
    <w:rsid w:val="00F508D5"/>
    <w:rsid w:val="00F625AD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625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625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palmer</dc:creator>
  <cp:lastModifiedBy>nab1204</cp:lastModifiedBy>
  <cp:revision>3</cp:revision>
  <dcterms:created xsi:type="dcterms:W3CDTF">2017-11-12T22:26:00Z</dcterms:created>
  <dcterms:modified xsi:type="dcterms:W3CDTF">2017-11-12T22:32:00Z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